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72" w:rsidRPr="0090085F" w:rsidRDefault="008F3E72">
      <w:pPr>
        <w:rPr>
          <w:rFonts w:ascii="Arial" w:hAnsi="Arial" w:cs="Arial"/>
        </w:rPr>
      </w:pPr>
    </w:p>
    <w:p w:rsidR="0090085F" w:rsidRPr="0090085F" w:rsidRDefault="007B630B" w:rsidP="0090085F">
      <w:pPr>
        <w:ind w:right="16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rect id="_x0000_s1026" style="position:absolute;margin-left:429.45pt;margin-top:.15pt;width:77.1pt;height:84.7pt;z-index:251658240">
            <v:textbox>
              <w:txbxContent>
                <w:p w:rsidR="00D80116" w:rsidRPr="00221C05" w:rsidRDefault="00D80116" w:rsidP="005E0526">
                  <w:pPr>
                    <w:jc w:val="center"/>
                    <w:rPr>
                      <w:rFonts w:ascii="Arial" w:hAnsi="Arial" w:cs="Arial"/>
                      <w:b/>
                      <w:color w:val="A6A6A6" w:themeColor="background1" w:themeShade="A6"/>
                      <w:sz w:val="16"/>
                      <w:szCs w:val="16"/>
                    </w:rPr>
                  </w:pPr>
                </w:p>
                <w:p w:rsidR="00D80116" w:rsidRPr="005E0526" w:rsidRDefault="00D80116" w:rsidP="005E0526">
                  <w:pPr>
                    <w:jc w:val="center"/>
                    <w:rPr>
                      <w:rFonts w:ascii="Arial" w:hAnsi="Arial" w:cs="Arial"/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  <w:r w:rsidRPr="005E0526">
                    <w:rPr>
                      <w:rFonts w:ascii="Arial" w:hAnsi="Arial" w:cs="Arial"/>
                      <w:b/>
                      <w:color w:val="A6A6A6" w:themeColor="background1" w:themeShade="A6"/>
                      <w:sz w:val="20"/>
                      <w:szCs w:val="20"/>
                    </w:rPr>
                    <w:t>Fotografía</w:t>
                  </w:r>
                </w:p>
                <w:p w:rsidR="00D80116" w:rsidRPr="005E0526" w:rsidRDefault="00D80116" w:rsidP="005E0526">
                  <w:pPr>
                    <w:jc w:val="center"/>
                    <w:rPr>
                      <w:rFonts w:ascii="Arial" w:hAnsi="Arial" w:cs="Arial"/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  <w:r w:rsidRPr="005E0526">
                    <w:rPr>
                      <w:rFonts w:ascii="Arial" w:hAnsi="Arial" w:cs="Arial"/>
                      <w:b/>
                      <w:color w:val="A6A6A6" w:themeColor="background1" w:themeShade="A6"/>
                      <w:sz w:val="20"/>
                      <w:szCs w:val="20"/>
                    </w:rPr>
                    <w:t>Tamaño Infantil</w:t>
                  </w:r>
                </w:p>
                <w:p w:rsidR="00D80116" w:rsidRPr="005E0526" w:rsidRDefault="00D80116" w:rsidP="005E0526">
                  <w:pPr>
                    <w:jc w:val="center"/>
                    <w:rPr>
                      <w:rFonts w:ascii="Arial" w:hAnsi="Arial" w:cs="Arial"/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</w:p>
                <w:p w:rsidR="00D80116" w:rsidRPr="005E0526" w:rsidRDefault="00D80116" w:rsidP="005E0526">
                  <w:pPr>
                    <w:jc w:val="center"/>
                    <w:rPr>
                      <w:rFonts w:ascii="Arial" w:hAnsi="Arial" w:cs="Arial"/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  <w:r w:rsidRPr="005E0526">
                    <w:rPr>
                      <w:rFonts w:ascii="Arial" w:hAnsi="Arial" w:cs="Arial"/>
                      <w:b/>
                      <w:color w:val="A6A6A6" w:themeColor="background1" w:themeShade="A6"/>
                      <w:sz w:val="20"/>
                      <w:szCs w:val="20"/>
                    </w:rPr>
                    <w:t>(Reciente)</w:t>
                  </w:r>
                </w:p>
              </w:txbxContent>
            </v:textbox>
          </v:rect>
        </w:pict>
      </w:r>
      <w:r w:rsidR="0090085F" w:rsidRPr="0090085F">
        <w:rPr>
          <w:rFonts w:ascii="Arial" w:hAnsi="Arial" w:cs="Arial"/>
          <w:b/>
        </w:rPr>
        <w:t>Solicitud de Afiliación</w:t>
      </w:r>
    </w:p>
    <w:p w:rsidR="0090085F" w:rsidRDefault="0090085F">
      <w:pPr>
        <w:rPr>
          <w:rFonts w:ascii="Arial" w:hAnsi="Arial" w:cs="Arial"/>
        </w:rPr>
      </w:pPr>
    </w:p>
    <w:p w:rsidR="0090085F" w:rsidRPr="005E0526" w:rsidRDefault="0090085F" w:rsidP="0090085F">
      <w:pPr>
        <w:ind w:right="1750"/>
        <w:jc w:val="both"/>
        <w:rPr>
          <w:rFonts w:ascii="Arial" w:hAnsi="Arial" w:cs="Arial"/>
          <w:sz w:val="20"/>
          <w:szCs w:val="20"/>
        </w:rPr>
      </w:pPr>
      <w:r w:rsidRPr="005E0526">
        <w:rPr>
          <w:rFonts w:ascii="Arial" w:hAnsi="Arial" w:cs="Arial"/>
          <w:sz w:val="20"/>
          <w:szCs w:val="20"/>
        </w:rPr>
        <w:t>Por medio de la Presente solicito</w:t>
      </w:r>
      <w:r w:rsidR="005E0526">
        <w:rPr>
          <w:rFonts w:ascii="Arial" w:hAnsi="Arial" w:cs="Arial"/>
          <w:sz w:val="20"/>
          <w:szCs w:val="20"/>
        </w:rPr>
        <w:t xml:space="preserve"> mi afiliación</w:t>
      </w:r>
      <w:r w:rsidRPr="005E0526">
        <w:rPr>
          <w:rFonts w:ascii="Arial" w:hAnsi="Arial" w:cs="Arial"/>
          <w:sz w:val="20"/>
          <w:szCs w:val="20"/>
        </w:rPr>
        <w:t xml:space="preserve"> al Colegio de Contadores Públicos de Michoacán, A.C., a través de su extensión juvenil denominada “Contadores y Universitarios en Total Acción</w:t>
      </w:r>
      <w:r w:rsidR="005E0526">
        <w:rPr>
          <w:rFonts w:ascii="Arial" w:hAnsi="Arial" w:cs="Arial"/>
          <w:sz w:val="20"/>
          <w:szCs w:val="20"/>
        </w:rPr>
        <w:t>”</w:t>
      </w:r>
      <w:r w:rsidRPr="005E0526">
        <w:rPr>
          <w:rFonts w:ascii="Arial" w:hAnsi="Arial" w:cs="Arial"/>
          <w:sz w:val="20"/>
          <w:szCs w:val="20"/>
        </w:rPr>
        <w:t xml:space="preserve"> (CUENTA), protestando cumplir con los estatutos que los rigen y comprometiéndome a observar un comportamiento c</w:t>
      </w:r>
      <w:r w:rsidR="00FF455D">
        <w:rPr>
          <w:rFonts w:ascii="Arial" w:hAnsi="Arial" w:cs="Arial"/>
          <w:sz w:val="20"/>
          <w:szCs w:val="20"/>
        </w:rPr>
        <w:t>abal y ético, manifestando bajo protesta de decir verdad que los datos que proporciono son verdaderos</w:t>
      </w:r>
      <w:r w:rsidR="00692FDD">
        <w:rPr>
          <w:rFonts w:ascii="Arial" w:hAnsi="Arial" w:cs="Arial"/>
          <w:sz w:val="20"/>
          <w:szCs w:val="20"/>
        </w:rPr>
        <w:t>, así como mi aceptación del Aviso de Privacidad de Datos contenido en la presente solicitud</w:t>
      </w:r>
      <w:r w:rsidR="00FF455D">
        <w:rPr>
          <w:rFonts w:ascii="Arial" w:hAnsi="Arial" w:cs="Arial"/>
          <w:sz w:val="20"/>
          <w:szCs w:val="20"/>
        </w:rPr>
        <w:t>.</w:t>
      </w:r>
    </w:p>
    <w:p w:rsidR="0090085F" w:rsidRDefault="0090085F" w:rsidP="0090085F">
      <w:pPr>
        <w:ind w:right="1750"/>
        <w:jc w:val="both"/>
        <w:rPr>
          <w:rFonts w:ascii="Arial" w:hAnsi="Arial" w:cs="Arial"/>
        </w:rPr>
      </w:pPr>
    </w:p>
    <w:p w:rsidR="005E0526" w:rsidRDefault="005E0526" w:rsidP="0090085F">
      <w:pPr>
        <w:ind w:right="1750"/>
        <w:jc w:val="both"/>
        <w:rPr>
          <w:rFonts w:ascii="Arial" w:hAnsi="Arial" w:cs="Arial"/>
        </w:rPr>
      </w:pPr>
    </w:p>
    <w:p w:rsidR="00FB0D7E" w:rsidRDefault="00FB0D7E" w:rsidP="0090085F">
      <w:pPr>
        <w:ind w:right="1750"/>
        <w:jc w:val="both"/>
        <w:rPr>
          <w:rFonts w:ascii="Arial" w:hAnsi="Arial" w:cs="Arial"/>
        </w:rPr>
      </w:pPr>
    </w:p>
    <w:p w:rsidR="003D4CA7" w:rsidRPr="003D4CA7" w:rsidRDefault="003D4CA7" w:rsidP="0090085F">
      <w:pPr>
        <w:ind w:right="49"/>
        <w:jc w:val="both"/>
        <w:rPr>
          <w:rFonts w:ascii="Arial" w:hAnsi="Arial" w:cs="Arial"/>
          <w:b/>
        </w:rPr>
      </w:pPr>
      <w:r w:rsidRPr="003D4CA7">
        <w:rPr>
          <w:rFonts w:ascii="Arial" w:hAnsi="Arial" w:cs="Arial"/>
          <w:b/>
        </w:rPr>
        <w:t>Datos Personales</w:t>
      </w:r>
    </w:p>
    <w:p w:rsidR="003D4CA7" w:rsidRDefault="003D4CA7" w:rsidP="0090085F">
      <w:pPr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370"/>
        <w:gridCol w:w="3371"/>
        <w:gridCol w:w="3371"/>
      </w:tblGrid>
      <w:tr w:rsidR="003D4CA7" w:rsidTr="003D4CA7">
        <w:tc>
          <w:tcPr>
            <w:tcW w:w="3370" w:type="dxa"/>
          </w:tcPr>
          <w:p w:rsidR="003D4CA7" w:rsidRPr="00870A6F" w:rsidRDefault="007B630B" w:rsidP="003D4CA7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3D4CA7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CA7" w:rsidRPr="0087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D4CA7" w:rsidRPr="003D4CA7" w:rsidRDefault="003D4CA7" w:rsidP="003D4CA7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D4CA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Nombre(s)</w:t>
            </w:r>
          </w:p>
        </w:tc>
        <w:tc>
          <w:tcPr>
            <w:tcW w:w="3371" w:type="dxa"/>
          </w:tcPr>
          <w:p w:rsidR="003D4CA7" w:rsidRDefault="007B630B" w:rsidP="003D4CA7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D4CA7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3D4CA7" w:rsidRDefault="003D4CA7" w:rsidP="003D4CA7">
            <w:pPr>
              <w:ind w:right="49"/>
              <w:jc w:val="center"/>
              <w:rPr>
                <w:rFonts w:ascii="Arial" w:hAnsi="Arial" w:cs="Arial"/>
              </w:rPr>
            </w:pPr>
            <w:r w:rsidRPr="003D4CA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Apellido Paterno</w:t>
            </w:r>
          </w:p>
        </w:tc>
        <w:tc>
          <w:tcPr>
            <w:tcW w:w="3371" w:type="dxa"/>
          </w:tcPr>
          <w:p w:rsidR="003D4CA7" w:rsidRDefault="007B630B" w:rsidP="003D4CA7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D4CA7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3D4CA7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3D4CA7" w:rsidRDefault="003D4CA7" w:rsidP="003D4CA7">
            <w:pPr>
              <w:ind w:right="49"/>
              <w:jc w:val="center"/>
              <w:rPr>
                <w:rFonts w:ascii="Arial" w:hAnsi="Arial" w:cs="Arial"/>
              </w:rPr>
            </w:pPr>
            <w:r w:rsidRPr="003D4CA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Apellido Materno</w:t>
            </w:r>
          </w:p>
        </w:tc>
      </w:tr>
    </w:tbl>
    <w:p w:rsidR="003D4CA7" w:rsidRDefault="003D4CA7" w:rsidP="003D4CA7">
      <w:pPr>
        <w:ind w:right="49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2551"/>
        <w:gridCol w:w="3119"/>
        <w:gridCol w:w="3341"/>
      </w:tblGrid>
      <w:tr w:rsidR="00AA21CF" w:rsidTr="00A97098">
        <w:tc>
          <w:tcPr>
            <w:tcW w:w="1101" w:type="dxa"/>
          </w:tcPr>
          <w:p w:rsidR="00AA21CF" w:rsidRDefault="007B630B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21CF" w:rsidRDefault="00AA21CF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Edad</w:t>
            </w:r>
          </w:p>
        </w:tc>
        <w:tc>
          <w:tcPr>
            <w:tcW w:w="2551" w:type="dxa"/>
          </w:tcPr>
          <w:p w:rsidR="00AA21CF" w:rsidRDefault="007B630B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21CF" w:rsidRDefault="00AA21CF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Fecha de Nacimiento</w:t>
            </w:r>
          </w:p>
        </w:tc>
        <w:tc>
          <w:tcPr>
            <w:tcW w:w="3119" w:type="dxa"/>
          </w:tcPr>
          <w:p w:rsidR="00AA21CF" w:rsidRDefault="007B630B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21CF" w:rsidRDefault="00AA21CF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Lugar de Nacimiento</w:t>
            </w:r>
          </w:p>
        </w:tc>
        <w:tc>
          <w:tcPr>
            <w:tcW w:w="3341" w:type="dxa"/>
          </w:tcPr>
          <w:p w:rsidR="00AA21CF" w:rsidRDefault="007B630B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21CF" w:rsidRDefault="00AA21CF" w:rsidP="00D80116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Nacionalidad</w:t>
            </w:r>
          </w:p>
        </w:tc>
      </w:tr>
      <w:tr w:rsidR="00A97098" w:rsidTr="00D80116">
        <w:tc>
          <w:tcPr>
            <w:tcW w:w="3652" w:type="dxa"/>
            <w:gridSpan w:val="2"/>
          </w:tcPr>
          <w:p w:rsidR="00A97098" w:rsidRPr="00221C05" w:rsidRDefault="007B630B" w:rsidP="00AA21CF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7098" w:rsidRDefault="00A97098" w:rsidP="00A97098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Estado Civil</w:t>
            </w:r>
          </w:p>
        </w:tc>
        <w:tc>
          <w:tcPr>
            <w:tcW w:w="3119" w:type="dxa"/>
          </w:tcPr>
          <w:p w:rsidR="00A97098" w:rsidRDefault="007B630B" w:rsidP="00A97098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7098" w:rsidRDefault="00A97098" w:rsidP="00A97098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CURP</w:t>
            </w:r>
          </w:p>
        </w:tc>
        <w:tc>
          <w:tcPr>
            <w:tcW w:w="3341" w:type="dxa"/>
          </w:tcPr>
          <w:p w:rsidR="00A97098" w:rsidRDefault="007B630B" w:rsidP="00A97098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97098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7098" w:rsidRDefault="00A97098" w:rsidP="00A97098">
            <w:pPr>
              <w:ind w:right="49"/>
              <w:jc w:val="center"/>
              <w:rPr>
                <w:rFonts w:ascii="Arial" w:hAnsi="Arial" w:cs="Arial"/>
              </w:rPr>
            </w:pPr>
            <w:r w:rsidRPr="00870A6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RFC (en caso de tenerlo)</w:t>
            </w:r>
          </w:p>
        </w:tc>
      </w:tr>
    </w:tbl>
    <w:p w:rsidR="003D4CA7" w:rsidRDefault="003D4CA7" w:rsidP="003D4CA7">
      <w:pPr>
        <w:ind w:right="49"/>
        <w:rPr>
          <w:rFonts w:ascii="Arial" w:hAnsi="Arial" w:cs="Arial"/>
        </w:rPr>
      </w:pPr>
    </w:p>
    <w:p w:rsidR="00221C05" w:rsidRDefault="00221C05" w:rsidP="003D4CA7">
      <w:pPr>
        <w:ind w:right="49"/>
        <w:rPr>
          <w:rFonts w:ascii="Arial" w:hAnsi="Arial" w:cs="Arial"/>
        </w:rPr>
      </w:pPr>
    </w:p>
    <w:p w:rsidR="00F24C69" w:rsidRDefault="00F24C69" w:rsidP="003D4CA7">
      <w:pPr>
        <w:ind w:right="49"/>
        <w:rPr>
          <w:rFonts w:ascii="Arial" w:hAnsi="Arial" w:cs="Arial"/>
        </w:rPr>
      </w:pPr>
    </w:p>
    <w:p w:rsidR="00F24C69" w:rsidRDefault="00F24C69" w:rsidP="003D4CA7">
      <w:pPr>
        <w:ind w:right="49"/>
        <w:rPr>
          <w:rFonts w:ascii="Arial" w:hAnsi="Arial" w:cs="Arial"/>
          <w:b/>
        </w:rPr>
      </w:pPr>
      <w:r w:rsidRPr="00F24C69">
        <w:rPr>
          <w:rFonts w:ascii="Arial" w:hAnsi="Arial" w:cs="Arial"/>
          <w:b/>
        </w:rPr>
        <w:t>Domicilio y localización</w:t>
      </w:r>
    </w:p>
    <w:p w:rsidR="00F24C69" w:rsidRDefault="00F24C69" w:rsidP="003D4CA7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528"/>
        <w:gridCol w:w="2528"/>
        <w:gridCol w:w="2528"/>
        <w:gridCol w:w="2528"/>
      </w:tblGrid>
      <w:tr w:rsidR="00F24C69" w:rsidTr="00F24C69">
        <w:tc>
          <w:tcPr>
            <w:tcW w:w="2528" w:type="dxa"/>
          </w:tcPr>
          <w:p w:rsidR="00B47932" w:rsidRDefault="007B630B" w:rsidP="00221C05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4C69" w:rsidRDefault="00B47932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Calle</w:t>
            </w:r>
          </w:p>
        </w:tc>
        <w:tc>
          <w:tcPr>
            <w:tcW w:w="2528" w:type="dxa"/>
          </w:tcPr>
          <w:p w:rsidR="00B47932" w:rsidRDefault="007B630B" w:rsidP="00221C05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4C69" w:rsidRDefault="00B47932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No. Ext.</w:t>
            </w:r>
          </w:p>
        </w:tc>
        <w:tc>
          <w:tcPr>
            <w:tcW w:w="2528" w:type="dxa"/>
          </w:tcPr>
          <w:p w:rsidR="00B47932" w:rsidRDefault="007B630B" w:rsidP="00221C05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4C69" w:rsidRDefault="00B47932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No. </w:t>
            </w:r>
            <w:proofErr w:type="spellStart"/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Int</w:t>
            </w:r>
            <w:proofErr w:type="spellEnd"/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2528" w:type="dxa"/>
          </w:tcPr>
          <w:p w:rsidR="00B47932" w:rsidRDefault="007B630B" w:rsidP="00221C05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4C69" w:rsidRDefault="00B47932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Colonia</w:t>
            </w:r>
          </w:p>
        </w:tc>
      </w:tr>
    </w:tbl>
    <w:p w:rsidR="00F24C69" w:rsidRDefault="00F24C69" w:rsidP="003D4CA7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330"/>
        <w:gridCol w:w="1782"/>
      </w:tblGrid>
      <w:tr w:rsidR="00B47932" w:rsidTr="00542B1B">
        <w:tc>
          <w:tcPr>
            <w:tcW w:w="8330" w:type="dxa"/>
          </w:tcPr>
          <w:p w:rsidR="00C07AEF" w:rsidRDefault="007B630B" w:rsidP="00C07AEF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7932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Entre la calle y la calle</w:t>
            </w:r>
          </w:p>
        </w:tc>
        <w:tc>
          <w:tcPr>
            <w:tcW w:w="1782" w:type="dxa"/>
          </w:tcPr>
          <w:p w:rsidR="00C07AEF" w:rsidRDefault="007B630B" w:rsidP="00C07AEF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7932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Código Postal</w:t>
            </w:r>
          </w:p>
        </w:tc>
      </w:tr>
    </w:tbl>
    <w:p w:rsidR="00B47932" w:rsidRDefault="00B47932" w:rsidP="003D4CA7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3827"/>
        <w:gridCol w:w="2633"/>
      </w:tblGrid>
      <w:tr w:rsidR="00B47932" w:rsidTr="00542B1B">
        <w:tc>
          <w:tcPr>
            <w:tcW w:w="3652" w:type="dxa"/>
          </w:tcPr>
          <w:p w:rsidR="00C07AEF" w:rsidRDefault="007B630B" w:rsidP="00C07AEF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7932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Población</w:t>
            </w:r>
          </w:p>
        </w:tc>
        <w:tc>
          <w:tcPr>
            <w:tcW w:w="3827" w:type="dxa"/>
          </w:tcPr>
          <w:p w:rsidR="00C07AEF" w:rsidRDefault="007B630B" w:rsidP="00C07AEF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7932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Municipio</w:t>
            </w:r>
          </w:p>
        </w:tc>
        <w:tc>
          <w:tcPr>
            <w:tcW w:w="2633" w:type="dxa"/>
          </w:tcPr>
          <w:p w:rsidR="00C07AEF" w:rsidRDefault="007B630B" w:rsidP="00C07AEF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7932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Estado</w:t>
            </w:r>
          </w:p>
        </w:tc>
      </w:tr>
    </w:tbl>
    <w:p w:rsidR="00B47932" w:rsidRDefault="00B47932" w:rsidP="003D4CA7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2693"/>
        <w:gridCol w:w="4759"/>
      </w:tblGrid>
      <w:tr w:rsidR="00C07AEF" w:rsidTr="00542B1B">
        <w:tc>
          <w:tcPr>
            <w:tcW w:w="2660" w:type="dxa"/>
          </w:tcPr>
          <w:p w:rsidR="00C07AEF" w:rsidRDefault="007B630B" w:rsidP="00C07AEF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7AEF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Teléfono Particular</w:t>
            </w:r>
          </w:p>
        </w:tc>
        <w:tc>
          <w:tcPr>
            <w:tcW w:w="2693" w:type="dxa"/>
          </w:tcPr>
          <w:p w:rsidR="00C07AEF" w:rsidRDefault="007B630B" w:rsidP="00221C05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7AEF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Celular</w:t>
            </w:r>
          </w:p>
        </w:tc>
        <w:tc>
          <w:tcPr>
            <w:tcW w:w="4759" w:type="dxa"/>
          </w:tcPr>
          <w:p w:rsidR="00C07AEF" w:rsidRDefault="007B630B" w:rsidP="00C07AEF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221C05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7AEF" w:rsidRDefault="00C07AEF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C07AE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Correo electrónico</w:t>
            </w:r>
          </w:p>
        </w:tc>
      </w:tr>
    </w:tbl>
    <w:p w:rsidR="00B47932" w:rsidRDefault="00B47932" w:rsidP="00C07AEF">
      <w:pPr>
        <w:ind w:right="49"/>
        <w:jc w:val="center"/>
        <w:rPr>
          <w:rFonts w:ascii="Arial" w:hAnsi="Arial" w:cs="Arial"/>
          <w:b/>
        </w:rPr>
      </w:pPr>
    </w:p>
    <w:p w:rsidR="00221C05" w:rsidRDefault="00221C05" w:rsidP="00C07AEF">
      <w:pPr>
        <w:ind w:right="49"/>
        <w:jc w:val="center"/>
        <w:rPr>
          <w:rFonts w:ascii="Arial" w:hAnsi="Arial" w:cs="Arial"/>
          <w:b/>
        </w:rPr>
      </w:pPr>
    </w:p>
    <w:p w:rsidR="00437449" w:rsidRDefault="00437449" w:rsidP="00437449">
      <w:pPr>
        <w:ind w:right="49"/>
        <w:rPr>
          <w:rFonts w:ascii="Arial" w:hAnsi="Arial" w:cs="Arial"/>
          <w:b/>
        </w:rPr>
      </w:pPr>
    </w:p>
    <w:p w:rsidR="00437449" w:rsidRDefault="00437449" w:rsidP="00437449">
      <w:pPr>
        <w:ind w:right="49"/>
        <w:rPr>
          <w:rFonts w:ascii="Arial" w:hAnsi="Arial" w:cs="Arial"/>
          <w:b/>
        </w:rPr>
      </w:pPr>
      <w:r w:rsidRPr="00F24C6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atos académicos</w:t>
      </w:r>
    </w:p>
    <w:p w:rsidR="00221C05" w:rsidRDefault="00221C05" w:rsidP="00437449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5056"/>
        <w:gridCol w:w="5056"/>
      </w:tblGrid>
      <w:tr w:rsidR="00221C05" w:rsidTr="00221C05">
        <w:tc>
          <w:tcPr>
            <w:tcW w:w="5056" w:type="dxa"/>
          </w:tcPr>
          <w:p w:rsidR="00221C05" w:rsidRDefault="007B630B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1C05" w:rsidRDefault="00221C05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221C05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Carrera Cursada</w:t>
            </w:r>
          </w:p>
        </w:tc>
        <w:tc>
          <w:tcPr>
            <w:tcW w:w="5056" w:type="dxa"/>
          </w:tcPr>
          <w:p w:rsidR="00221C05" w:rsidRDefault="007B630B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1C05" w:rsidRDefault="00221C05" w:rsidP="00C07AEF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FB0D7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Institución</w:t>
            </w:r>
          </w:p>
        </w:tc>
      </w:tr>
    </w:tbl>
    <w:p w:rsidR="00437449" w:rsidRDefault="00437449" w:rsidP="00C07AEF">
      <w:pPr>
        <w:ind w:right="49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4394"/>
        <w:gridCol w:w="2142"/>
      </w:tblGrid>
      <w:tr w:rsidR="00221C05" w:rsidTr="00D80116">
        <w:tc>
          <w:tcPr>
            <w:tcW w:w="3652" w:type="dxa"/>
          </w:tcPr>
          <w:p w:rsidR="00221C05" w:rsidRDefault="007B630B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1C05" w:rsidRDefault="00221C05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221C05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Fecha de Ingreso</w:t>
            </w:r>
            <w:r w:rsidR="00FB0D7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(DD/MM/AA)</w:t>
            </w:r>
          </w:p>
        </w:tc>
        <w:tc>
          <w:tcPr>
            <w:tcW w:w="4394" w:type="dxa"/>
          </w:tcPr>
          <w:p w:rsidR="00221C05" w:rsidRDefault="007B630B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1C05" w:rsidRDefault="00221C05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221C05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Periodo que cursa actualmente</w:t>
            </w:r>
          </w:p>
        </w:tc>
        <w:tc>
          <w:tcPr>
            <w:tcW w:w="2142" w:type="dxa"/>
          </w:tcPr>
          <w:p w:rsidR="00221C05" w:rsidRDefault="007B630B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FB0D7E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1C05" w:rsidRDefault="00221C05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FB0D7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Promedio obtenido</w:t>
            </w:r>
          </w:p>
        </w:tc>
      </w:tr>
    </w:tbl>
    <w:p w:rsidR="00221C05" w:rsidRDefault="00221C05" w:rsidP="00C07AEF">
      <w:pPr>
        <w:ind w:right="49"/>
        <w:jc w:val="center"/>
        <w:rPr>
          <w:rFonts w:ascii="Arial" w:hAnsi="Arial" w:cs="Arial"/>
          <w:b/>
        </w:rPr>
      </w:pPr>
    </w:p>
    <w:p w:rsidR="00221C05" w:rsidRDefault="00221C05" w:rsidP="00221C05">
      <w:pPr>
        <w:ind w:right="49"/>
        <w:rPr>
          <w:rFonts w:ascii="Arial" w:hAnsi="Arial" w:cs="Arial"/>
          <w:b/>
        </w:rPr>
      </w:pPr>
    </w:p>
    <w:p w:rsidR="00221C05" w:rsidRDefault="00221C05" w:rsidP="00221C05">
      <w:pPr>
        <w:ind w:right="49"/>
        <w:rPr>
          <w:rFonts w:ascii="Arial" w:hAnsi="Arial" w:cs="Arial"/>
          <w:b/>
        </w:rPr>
      </w:pPr>
    </w:p>
    <w:p w:rsidR="00221C05" w:rsidRDefault="00221C05" w:rsidP="00221C05">
      <w:pPr>
        <w:ind w:right="49"/>
        <w:rPr>
          <w:rFonts w:ascii="Arial" w:hAnsi="Arial" w:cs="Arial"/>
          <w:b/>
        </w:rPr>
      </w:pPr>
    </w:p>
    <w:p w:rsidR="00221C05" w:rsidRDefault="00221C05" w:rsidP="00221C05">
      <w:pPr>
        <w:ind w:right="49"/>
        <w:rPr>
          <w:rFonts w:ascii="Arial" w:hAnsi="Arial" w:cs="Arial"/>
          <w:b/>
        </w:rPr>
      </w:pPr>
    </w:p>
    <w:p w:rsidR="00221C05" w:rsidRDefault="00221C05" w:rsidP="00221C05">
      <w:pPr>
        <w:ind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laborales</w:t>
      </w:r>
    </w:p>
    <w:p w:rsidR="00221C05" w:rsidRDefault="00221C05" w:rsidP="00221C05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5056"/>
        <w:gridCol w:w="5056"/>
      </w:tblGrid>
      <w:tr w:rsidR="00D80116" w:rsidTr="00D80116">
        <w:tc>
          <w:tcPr>
            <w:tcW w:w="10112" w:type="dxa"/>
            <w:gridSpan w:val="2"/>
          </w:tcPr>
          <w:p w:rsid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D8011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Institución en que labora / presta Servicio Social / realiza prácticas profesionales</w:t>
            </w:r>
          </w:p>
        </w:tc>
      </w:tr>
      <w:tr w:rsidR="00D80116" w:rsidTr="00D80116">
        <w:tc>
          <w:tcPr>
            <w:tcW w:w="5056" w:type="dxa"/>
          </w:tcPr>
          <w:p w:rsid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D8011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Fecha de ingreso</w:t>
            </w:r>
          </w:p>
        </w:tc>
        <w:tc>
          <w:tcPr>
            <w:tcW w:w="5056" w:type="dxa"/>
          </w:tcPr>
          <w:p w:rsid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D8011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Principales funciones</w:t>
            </w:r>
          </w:p>
        </w:tc>
      </w:tr>
    </w:tbl>
    <w:p w:rsidR="00221C05" w:rsidRDefault="00221C05" w:rsidP="00221C05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370"/>
        <w:gridCol w:w="3371"/>
        <w:gridCol w:w="3371"/>
      </w:tblGrid>
      <w:tr w:rsidR="00D80116" w:rsidRPr="00D80116" w:rsidTr="00D80116">
        <w:tc>
          <w:tcPr>
            <w:tcW w:w="3370" w:type="dxa"/>
          </w:tcPr>
          <w:p w:rsidR="00D80116" w:rsidRP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P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D8011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Puesto o cargo</w:t>
            </w:r>
          </w:p>
        </w:tc>
        <w:tc>
          <w:tcPr>
            <w:tcW w:w="3371" w:type="dxa"/>
          </w:tcPr>
          <w:p w:rsidR="00D80116" w:rsidRP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P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Á</w:t>
            </w:r>
            <w:r w:rsidRPr="00D8011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rea o Departamento</w:t>
            </w:r>
          </w:p>
        </w:tc>
        <w:tc>
          <w:tcPr>
            <w:tcW w:w="3371" w:type="dxa"/>
          </w:tcPr>
          <w:p w:rsidR="00D80116" w:rsidRP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P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D8011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Jefe Inmediato</w:t>
            </w:r>
          </w:p>
        </w:tc>
      </w:tr>
      <w:tr w:rsidR="00D80116" w:rsidRPr="00D80116" w:rsidTr="00D80116">
        <w:tc>
          <w:tcPr>
            <w:tcW w:w="3370" w:type="dxa"/>
          </w:tcPr>
          <w:p w:rsid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P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Dirección</w:t>
            </w:r>
          </w:p>
        </w:tc>
        <w:tc>
          <w:tcPr>
            <w:tcW w:w="3371" w:type="dxa"/>
          </w:tcPr>
          <w:p w:rsid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P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Teléfono</w:t>
            </w:r>
          </w:p>
        </w:tc>
        <w:tc>
          <w:tcPr>
            <w:tcW w:w="3371" w:type="dxa"/>
          </w:tcPr>
          <w:p w:rsidR="00D80116" w:rsidRDefault="007B630B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D80116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6" w:rsidRPr="00D80116" w:rsidRDefault="00D80116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Correo electrónico</w:t>
            </w:r>
          </w:p>
        </w:tc>
      </w:tr>
    </w:tbl>
    <w:p w:rsidR="00D80116" w:rsidRDefault="00D80116" w:rsidP="00221C05">
      <w:pPr>
        <w:ind w:right="49"/>
        <w:rPr>
          <w:rFonts w:ascii="Arial" w:hAnsi="Arial" w:cs="Arial"/>
          <w:b/>
        </w:rPr>
      </w:pPr>
    </w:p>
    <w:p w:rsidR="00FB0D7E" w:rsidRDefault="00FB0D7E" w:rsidP="00221C05">
      <w:pPr>
        <w:ind w:right="49"/>
        <w:rPr>
          <w:rFonts w:ascii="Arial" w:hAnsi="Arial" w:cs="Arial"/>
          <w:b/>
        </w:rPr>
      </w:pPr>
    </w:p>
    <w:p w:rsidR="00FB0D7E" w:rsidRDefault="00FB0D7E" w:rsidP="00221C05">
      <w:pPr>
        <w:ind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Referencia para ingreso</w:t>
      </w:r>
    </w:p>
    <w:p w:rsidR="00FB0D7E" w:rsidRDefault="00FB0D7E" w:rsidP="00221C05">
      <w:pPr>
        <w:ind w:right="49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0112"/>
      </w:tblGrid>
      <w:tr w:rsidR="00FB0D7E" w:rsidTr="00D80116">
        <w:tc>
          <w:tcPr>
            <w:tcW w:w="10112" w:type="dxa"/>
          </w:tcPr>
          <w:p w:rsidR="00FB0D7E" w:rsidRDefault="00FB0D7E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</w:p>
          <w:p w:rsidR="0030764E" w:rsidRDefault="0030764E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</w:p>
          <w:p w:rsidR="0030764E" w:rsidRDefault="0030764E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</w:p>
          <w:p w:rsidR="007C4039" w:rsidRDefault="007C4039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</w:p>
          <w:p w:rsidR="0030764E" w:rsidRDefault="007B630B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87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A6F">
              <w:rPr>
                <w:rFonts w:ascii="Arial" w:hAnsi="Arial" w:cs="Arial"/>
                <w:sz w:val="20"/>
                <w:szCs w:val="20"/>
              </w:rPr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="00AA21CF" w:rsidRPr="00870A6F">
              <w:rPr>
                <w:rFonts w:ascii="Arial" w:hAnsi="Arial" w:cs="Arial"/>
                <w:sz w:val="20"/>
                <w:szCs w:val="20"/>
              </w:rPr>
              <w:t> </w:t>
            </w:r>
            <w:r w:rsidRPr="0087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B0D7E" w:rsidRDefault="00FB0D7E" w:rsidP="00D80116">
            <w:pPr>
              <w:ind w:right="49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0764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Socio Activo que Recomienda el Ingreso</w:t>
            </w:r>
          </w:p>
          <w:p w:rsidR="0030764E" w:rsidRDefault="0030764E" w:rsidP="00D80116">
            <w:pPr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(Nombre completo y firma)</w:t>
            </w:r>
          </w:p>
        </w:tc>
      </w:tr>
    </w:tbl>
    <w:p w:rsidR="00FB0D7E" w:rsidRDefault="00FB0D7E" w:rsidP="00221C05">
      <w:pPr>
        <w:ind w:right="49"/>
        <w:rPr>
          <w:rFonts w:ascii="Arial" w:hAnsi="Arial" w:cs="Arial"/>
          <w:b/>
        </w:rPr>
      </w:pPr>
    </w:p>
    <w:p w:rsidR="0030764E" w:rsidRDefault="0030764E" w:rsidP="00221C05">
      <w:pPr>
        <w:ind w:right="49"/>
        <w:rPr>
          <w:rFonts w:ascii="Arial" w:hAnsi="Arial" w:cs="Arial"/>
          <w:b/>
        </w:rPr>
      </w:pPr>
    </w:p>
    <w:p w:rsidR="00FB0D7E" w:rsidRDefault="00FB0D7E" w:rsidP="00FB0D7E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FB0D7E" w:rsidRDefault="00FB0D7E" w:rsidP="00FB0D7E">
      <w:pPr>
        <w:ind w:right="49"/>
        <w:jc w:val="center"/>
        <w:rPr>
          <w:rFonts w:ascii="Arial" w:hAnsi="Arial" w:cs="Arial"/>
          <w:b/>
        </w:rPr>
      </w:pPr>
    </w:p>
    <w:p w:rsidR="00FB0D7E" w:rsidRDefault="00FB0D7E" w:rsidP="00FB0D7E">
      <w:pPr>
        <w:ind w:right="49"/>
        <w:jc w:val="center"/>
        <w:rPr>
          <w:rFonts w:ascii="Arial" w:hAnsi="Arial" w:cs="Arial"/>
          <w:b/>
        </w:rPr>
      </w:pPr>
    </w:p>
    <w:p w:rsidR="00AA21CF" w:rsidRDefault="00AA21CF" w:rsidP="00FB0D7E">
      <w:pPr>
        <w:ind w:right="49"/>
        <w:jc w:val="center"/>
        <w:rPr>
          <w:rFonts w:ascii="Arial" w:hAnsi="Arial" w:cs="Arial"/>
          <w:b/>
        </w:rPr>
      </w:pPr>
    </w:p>
    <w:p w:rsidR="00FB0D7E" w:rsidRDefault="00FB0D7E" w:rsidP="00FB0D7E">
      <w:pPr>
        <w:ind w:right="49"/>
        <w:jc w:val="center"/>
        <w:rPr>
          <w:rFonts w:ascii="Arial" w:hAnsi="Arial" w:cs="Arial"/>
          <w:b/>
        </w:rPr>
      </w:pPr>
    </w:p>
    <w:p w:rsidR="00FB0D7E" w:rsidRDefault="007B630B" w:rsidP="00FB0D7E">
      <w:pPr>
        <w:ind w:right="49"/>
        <w:jc w:val="center"/>
        <w:rPr>
          <w:rFonts w:ascii="Arial" w:hAnsi="Arial" w:cs="Arial"/>
          <w:b/>
        </w:rPr>
      </w:pPr>
      <w:r w:rsidRPr="00870A6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A21CF" w:rsidRPr="00870A6F">
        <w:rPr>
          <w:rFonts w:ascii="Arial" w:hAnsi="Arial" w:cs="Arial"/>
          <w:sz w:val="20"/>
          <w:szCs w:val="20"/>
        </w:rPr>
        <w:instrText xml:space="preserve"> FORMTEXT </w:instrText>
      </w:r>
      <w:r w:rsidRPr="00870A6F">
        <w:rPr>
          <w:rFonts w:ascii="Arial" w:hAnsi="Arial" w:cs="Arial"/>
          <w:sz w:val="20"/>
          <w:szCs w:val="20"/>
        </w:rPr>
      </w:r>
      <w:r w:rsidRPr="00870A6F">
        <w:rPr>
          <w:rFonts w:ascii="Arial" w:hAnsi="Arial" w:cs="Arial"/>
          <w:sz w:val="20"/>
          <w:szCs w:val="20"/>
        </w:rPr>
        <w:fldChar w:fldCharType="separate"/>
      </w:r>
      <w:r w:rsidR="00AA21CF" w:rsidRPr="00870A6F">
        <w:rPr>
          <w:rFonts w:ascii="Arial" w:hAnsi="Arial" w:cs="Arial"/>
          <w:sz w:val="20"/>
          <w:szCs w:val="20"/>
        </w:rPr>
        <w:t> </w:t>
      </w:r>
      <w:r w:rsidR="00AA21CF" w:rsidRPr="00870A6F">
        <w:rPr>
          <w:rFonts w:ascii="Arial" w:hAnsi="Arial" w:cs="Arial"/>
          <w:sz w:val="20"/>
          <w:szCs w:val="20"/>
        </w:rPr>
        <w:t> </w:t>
      </w:r>
      <w:r w:rsidR="00AA21CF" w:rsidRPr="00870A6F">
        <w:rPr>
          <w:rFonts w:ascii="Arial" w:hAnsi="Arial" w:cs="Arial"/>
          <w:sz w:val="20"/>
          <w:szCs w:val="20"/>
        </w:rPr>
        <w:t> </w:t>
      </w:r>
      <w:r w:rsidR="00AA21CF" w:rsidRPr="00870A6F">
        <w:rPr>
          <w:rFonts w:ascii="Arial" w:hAnsi="Arial" w:cs="Arial"/>
          <w:sz w:val="20"/>
          <w:szCs w:val="20"/>
        </w:rPr>
        <w:t> </w:t>
      </w:r>
      <w:r w:rsidR="00AA21CF" w:rsidRPr="00870A6F">
        <w:rPr>
          <w:rFonts w:ascii="Arial" w:hAnsi="Arial" w:cs="Arial"/>
          <w:sz w:val="20"/>
          <w:szCs w:val="20"/>
        </w:rPr>
        <w:t> </w:t>
      </w:r>
      <w:r w:rsidRPr="00870A6F">
        <w:rPr>
          <w:rFonts w:ascii="Arial" w:hAnsi="Arial" w:cs="Arial"/>
          <w:sz w:val="20"/>
          <w:szCs w:val="20"/>
        </w:rPr>
        <w:fldChar w:fldCharType="end"/>
      </w:r>
    </w:p>
    <w:p w:rsidR="0030764E" w:rsidRDefault="0030764E" w:rsidP="0030764E">
      <w:pPr>
        <w:ind w:right="49"/>
        <w:jc w:val="center"/>
        <w:rPr>
          <w:rFonts w:ascii="Arial" w:hAnsi="Arial" w:cs="Arial"/>
          <w:b/>
          <w:color w:val="1F497D" w:themeColor="text2"/>
          <w:sz w:val="16"/>
          <w:szCs w:val="16"/>
        </w:rPr>
      </w:pPr>
      <w:r>
        <w:rPr>
          <w:rFonts w:ascii="Arial" w:hAnsi="Arial" w:cs="Arial"/>
          <w:b/>
          <w:color w:val="1F497D" w:themeColor="text2"/>
          <w:sz w:val="16"/>
          <w:szCs w:val="16"/>
        </w:rPr>
        <w:t>Nombre Completo y Firma</w:t>
      </w:r>
    </w:p>
    <w:p w:rsidR="00FB0D7E" w:rsidRDefault="00FB0D7E" w:rsidP="00FB0D7E">
      <w:pPr>
        <w:ind w:right="49"/>
        <w:jc w:val="center"/>
        <w:rPr>
          <w:rFonts w:ascii="Arial" w:hAnsi="Arial" w:cs="Arial"/>
          <w:b/>
        </w:rPr>
      </w:pPr>
    </w:p>
    <w:p w:rsidR="0030764E" w:rsidRPr="00692FDD" w:rsidRDefault="0030764E" w:rsidP="00FB0D7E">
      <w:pPr>
        <w:ind w:right="49"/>
        <w:jc w:val="center"/>
        <w:rPr>
          <w:rFonts w:ascii="Arial" w:hAnsi="Arial" w:cs="Arial"/>
          <w:b/>
          <w:sz w:val="4"/>
          <w:szCs w:val="4"/>
        </w:rPr>
      </w:pPr>
    </w:p>
    <w:p w:rsidR="0030764E" w:rsidRPr="008D1411" w:rsidRDefault="0030764E" w:rsidP="0030764E">
      <w:pPr>
        <w:ind w:right="49"/>
        <w:rPr>
          <w:rFonts w:ascii="Arial" w:hAnsi="Arial" w:cs="Arial"/>
          <w:b/>
          <w:sz w:val="4"/>
          <w:szCs w:val="4"/>
        </w:rPr>
      </w:pPr>
    </w:p>
    <w:p w:rsidR="0030764E" w:rsidRPr="0030764E" w:rsidRDefault="0030764E" w:rsidP="0030764E">
      <w:pPr>
        <w:ind w:right="49"/>
        <w:rPr>
          <w:rFonts w:ascii="Arial" w:hAnsi="Arial" w:cs="Arial"/>
          <w:b/>
          <w:sz w:val="16"/>
          <w:szCs w:val="16"/>
        </w:rPr>
      </w:pPr>
      <w:r w:rsidRPr="0030764E">
        <w:rPr>
          <w:rFonts w:ascii="Arial" w:hAnsi="Arial" w:cs="Arial"/>
          <w:b/>
          <w:sz w:val="16"/>
          <w:szCs w:val="16"/>
        </w:rPr>
        <w:t>Documentación que debes anexar:</w:t>
      </w:r>
    </w:p>
    <w:p w:rsidR="0030764E" w:rsidRPr="0030764E" w:rsidRDefault="0030764E" w:rsidP="0030764E">
      <w:pPr>
        <w:pStyle w:val="Prrafodelista"/>
        <w:numPr>
          <w:ilvl w:val="0"/>
          <w:numId w:val="1"/>
        </w:numPr>
        <w:ind w:right="49"/>
        <w:rPr>
          <w:rFonts w:ascii="Arial" w:hAnsi="Arial" w:cs="Arial"/>
          <w:sz w:val="16"/>
          <w:szCs w:val="16"/>
        </w:rPr>
      </w:pPr>
      <w:r w:rsidRPr="0030764E">
        <w:rPr>
          <w:rFonts w:ascii="Arial" w:hAnsi="Arial" w:cs="Arial"/>
          <w:sz w:val="16"/>
          <w:szCs w:val="16"/>
        </w:rPr>
        <w:t>Copia de identificación oficial</w:t>
      </w:r>
    </w:p>
    <w:p w:rsidR="0030764E" w:rsidRPr="0030764E" w:rsidRDefault="0030764E" w:rsidP="0030764E">
      <w:pPr>
        <w:pStyle w:val="Prrafodelista"/>
        <w:numPr>
          <w:ilvl w:val="0"/>
          <w:numId w:val="1"/>
        </w:numPr>
        <w:ind w:right="49"/>
        <w:rPr>
          <w:rFonts w:ascii="Arial" w:hAnsi="Arial" w:cs="Arial"/>
          <w:sz w:val="16"/>
          <w:szCs w:val="16"/>
        </w:rPr>
      </w:pPr>
      <w:r w:rsidRPr="0030764E">
        <w:rPr>
          <w:rFonts w:ascii="Arial" w:hAnsi="Arial" w:cs="Arial"/>
          <w:sz w:val="16"/>
          <w:szCs w:val="16"/>
        </w:rPr>
        <w:t>Constancia de estudios (original)</w:t>
      </w:r>
    </w:p>
    <w:p w:rsidR="0030764E" w:rsidRDefault="0030764E" w:rsidP="0030764E">
      <w:pPr>
        <w:pStyle w:val="Prrafodelista"/>
        <w:numPr>
          <w:ilvl w:val="0"/>
          <w:numId w:val="1"/>
        </w:numPr>
        <w:ind w:right="49"/>
        <w:rPr>
          <w:rFonts w:ascii="Arial" w:hAnsi="Arial" w:cs="Arial"/>
          <w:sz w:val="16"/>
          <w:szCs w:val="16"/>
        </w:rPr>
      </w:pPr>
      <w:r w:rsidRPr="0030764E">
        <w:rPr>
          <w:rFonts w:ascii="Arial" w:hAnsi="Arial" w:cs="Arial"/>
          <w:sz w:val="16"/>
          <w:szCs w:val="16"/>
        </w:rPr>
        <w:t>Constancia de calificaciones con promedio de 8 o mayor</w:t>
      </w:r>
    </w:p>
    <w:p w:rsidR="00AA21CF" w:rsidRDefault="00AA21CF" w:rsidP="0030764E">
      <w:pPr>
        <w:ind w:right="49"/>
        <w:rPr>
          <w:rFonts w:ascii="Arial" w:hAnsi="Arial" w:cs="Arial"/>
          <w:sz w:val="16"/>
          <w:szCs w:val="16"/>
        </w:rPr>
      </w:pPr>
    </w:p>
    <w:p w:rsidR="00AA21CF" w:rsidRPr="00692FDD" w:rsidRDefault="00AA21CF" w:rsidP="0030764E">
      <w:pPr>
        <w:ind w:right="49"/>
        <w:rPr>
          <w:rFonts w:ascii="Arial" w:hAnsi="Arial" w:cs="Arial"/>
          <w:sz w:val="8"/>
          <w:szCs w:val="8"/>
        </w:rPr>
      </w:pPr>
    </w:p>
    <w:p w:rsidR="0030764E" w:rsidRDefault="0030764E" w:rsidP="0030764E">
      <w:pPr>
        <w:ind w:right="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solicitud será remitida al seno del Consejo Directivo para su visto bueno.</w:t>
      </w:r>
    </w:p>
    <w:p w:rsidR="0030764E" w:rsidRDefault="0030764E" w:rsidP="0030764E">
      <w:pPr>
        <w:ind w:right="49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3402"/>
        <w:gridCol w:w="2268"/>
        <w:gridCol w:w="1575"/>
      </w:tblGrid>
      <w:tr w:rsidR="009411F0" w:rsidTr="00AA21CF">
        <w:tc>
          <w:tcPr>
            <w:tcW w:w="2943" w:type="dxa"/>
            <w:vMerge w:val="restart"/>
          </w:tcPr>
          <w:p w:rsidR="009411F0" w:rsidRDefault="009411F0" w:rsidP="00AA21CF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1CF" w:rsidRDefault="00AA21CF" w:rsidP="00AA21CF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1CF" w:rsidRDefault="00AA21CF" w:rsidP="00AA21CF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1CF" w:rsidRDefault="00AA21CF" w:rsidP="00AA21CF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1CF" w:rsidRDefault="00AA21CF" w:rsidP="00AA21CF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1CF" w:rsidRDefault="00AA21CF" w:rsidP="00AA21CF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1CF" w:rsidRDefault="00AA21CF" w:rsidP="00AA21CF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Consejo Directivo</w:t>
            </w:r>
          </w:p>
        </w:tc>
        <w:tc>
          <w:tcPr>
            <w:tcW w:w="3402" w:type="dxa"/>
            <w:vMerge w:val="restart"/>
          </w:tcPr>
          <w:p w:rsidR="009411F0" w:rsidRDefault="00AA21CF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  <w:tc>
          <w:tcPr>
            <w:tcW w:w="2268" w:type="dxa"/>
          </w:tcPr>
          <w:p w:rsidR="009411F0" w:rsidRPr="009411F0" w:rsidRDefault="009411F0" w:rsidP="009411F0">
            <w:pPr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1F0">
              <w:rPr>
                <w:rFonts w:ascii="Arial" w:hAnsi="Arial" w:cs="Arial"/>
                <w:b/>
                <w:sz w:val="16"/>
                <w:szCs w:val="16"/>
              </w:rPr>
              <w:t>Cuotas:</w:t>
            </w:r>
          </w:p>
        </w:tc>
        <w:tc>
          <w:tcPr>
            <w:tcW w:w="1575" w:type="dxa"/>
          </w:tcPr>
          <w:p w:rsidR="009411F0" w:rsidRPr="009411F0" w:rsidRDefault="009411F0" w:rsidP="009411F0">
            <w:pPr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1F0">
              <w:rPr>
                <w:rFonts w:ascii="Arial" w:hAnsi="Arial" w:cs="Arial"/>
                <w:b/>
                <w:sz w:val="16"/>
                <w:szCs w:val="16"/>
              </w:rPr>
              <w:t>Importe:</w:t>
            </w:r>
          </w:p>
        </w:tc>
      </w:tr>
      <w:tr w:rsidR="009411F0" w:rsidTr="00AA21CF">
        <w:tc>
          <w:tcPr>
            <w:tcW w:w="2943" w:type="dxa"/>
            <w:vMerge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11F0" w:rsidRDefault="009411F0" w:rsidP="009411F0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  <w:p w:rsidR="009411F0" w:rsidRDefault="009411F0" w:rsidP="009411F0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Inscripción (Una exhibición)</w:t>
            </w:r>
          </w:p>
        </w:tc>
        <w:tc>
          <w:tcPr>
            <w:tcW w:w="1575" w:type="dxa"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9411F0" w:rsidTr="00AA21CF">
        <w:tc>
          <w:tcPr>
            <w:tcW w:w="2943" w:type="dxa"/>
            <w:vMerge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11F0" w:rsidRDefault="009411F0" w:rsidP="009411F0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  <w:p w:rsidR="009411F0" w:rsidRDefault="009411F0" w:rsidP="009411F0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Inscripción (Primer pago)</w:t>
            </w:r>
          </w:p>
        </w:tc>
        <w:tc>
          <w:tcPr>
            <w:tcW w:w="1575" w:type="dxa"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1F0" w:rsidTr="00AA21CF">
        <w:tc>
          <w:tcPr>
            <w:tcW w:w="2943" w:type="dxa"/>
            <w:vMerge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11F0" w:rsidRDefault="009411F0" w:rsidP="009411F0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  <w:p w:rsidR="009411F0" w:rsidRDefault="009411F0" w:rsidP="009411F0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Otras</w:t>
            </w:r>
          </w:p>
        </w:tc>
        <w:tc>
          <w:tcPr>
            <w:tcW w:w="1575" w:type="dxa"/>
          </w:tcPr>
          <w:p w:rsidR="009411F0" w:rsidRDefault="009411F0" w:rsidP="0030764E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764E" w:rsidRDefault="0030764E" w:rsidP="007C4039">
      <w:pPr>
        <w:ind w:right="49"/>
        <w:rPr>
          <w:rFonts w:ascii="Arial" w:hAnsi="Arial" w:cs="Arial"/>
          <w:sz w:val="16"/>
          <w:szCs w:val="16"/>
        </w:rPr>
      </w:pPr>
    </w:p>
    <w:p w:rsidR="00692FDD" w:rsidRDefault="00692FDD" w:rsidP="00692F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92FDD" w:rsidRDefault="00692FDD" w:rsidP="00692F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92FDD" w:rsidRPr="00692FDD" w:rsidRDefault="00692FDD" w:rsidP="00692FD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692FDD">
        <w:rPr>
          <w:rFonts w:ascii="Arial" w:hAnsi="Arial" w:cs="Arial"/>
          <w:b/>
          <w:sz w:val="16"/>
          <w:szCs w:val="16"/>
        </w:rPr>
        <w:t>Aviso de Privacidad:</w:t>
      </w:r>
    </w:p>
    <w:p w:rsidR="00692FDD" w:rsidRPr="00692FDD" w:rsidRDefault="00692FDD" w:rsidP="00692F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Colegio de Contadores Públicos de Michoacán, A.C., con domicilio en </w:t>
      </w:r>
      <w:r w:rsidRPr="00692FDD">
        <w:rPr>
          <w:rFonts w:ascii="Arial" w:hAnsi="Arial" w:cs="Arial"/>
          <w:sz w:val="16"/>
          <w:szCs w:val="16"/>
        </w:rPr>
        <w:t xml:space="preserve">Periférico Paseo de la República No. 4500, </w:t>
      </w:r>
      <w:proofErr w:type="spellStart"/>
      <w:r w:rsidRPr="00692FDD">
        <w:rPr>
          <w:rFonts w:ascii="Arial" w:hAnsi="Arial" w:cs="Arial"/>
          <w:sz w:val="16"/>
          <w:szCs w:val="16"/>
        </w:rPr>
        <w:t>Fracc</w:t>
      </w:r>
      <w:proofErr w:type="spellEnd"/>
      <w:r w:rsidRPr="00692FDD">
        <w:rPr>
          <w:rFonts w:ascii="Arial" w:hAnsi="Arial" w:cs="Arial"/>
          <w:sz w:val="16"/>
          <w:szCs w:val="16"/>
        </w:rPr>
        <w:t>. Libertad</w:t>
      </w:r>
      <w:r>
        <w:rPr>
          <w:rFonts w:ascii="Arial" w:hAnsi="Arial" w:cs="Arial"/>
          <w:sz w:val="16"/>
          <w:szCs w:val="16"/>
        </w:rPr>
        <w:t xml:space="preserve">, Morelia, Michoacán, </w:t>
      </w:r>
      <w:r w:rsidRPr="00692FDD">
        <w:rPr>
          <w:rFonts w:ascii="Arial" w:hAnsi="Arial" w:cs="Arial"/>
          <w:sz w:val="16"/>
          <w:szCs w:val="16"/>
        </w:rPr>
        <w:t xml:space="preserve">es responsable del tratamiento de sus datos </w:t>
      </w:r>
      <w:r>
        <w:rPr>
          <w:rFonts w:ascii="Arial" w:hAnsi="Arial" w:cs="Arial"/>
          <w:sz w:val="16"/>
          <w:szCs w:val="16"/>
        </w:rPr>
        <w:t>personales</w:t>
      </w:r>
      <w:r w:rsidRPr="00692FDD">
        <w:rPr>
          <w:rFonts w:ascii="Arial" w:hAnsi="Arial" w:cs="Arial"/>
          <w:sz w:val="16"/>
          <w:szCs w:val="16"/>
        </w:rPr>
        <w:t xml:space="preserve">. Los datos que le solicitamos serán utilizados para </w:t>
      </w:r>
      <w:r>
        <w:rPr>
          <w:rFonts w:ascii="Arial" w:hAnsi="Arial" w:cs="Arial"/>
          <w:sz w:val="16"/>
          <w:szCs w:val="16"/>
        </w:rPr>
        <w:t xml:space="preserve">permitir la identificación del solicitante </w:t>
      </w:r>
      <w:r w:rsidR="00D052B0">
        <w:rPr>
          <w:rFonts w:ascii="Arial" w:hAnsi="Arial" w:cs="Arial"/>
          <w:sz w:val="16"/>
          <w:szCs w:val="16"/>
        </w:rPr>
        <w:t>para</w:t>
      </w:r>
      <w:r>
        <w:rPr>
          <w:rFonts w:ascii="Arial" w:hAnsi="Arial" w:cs="Arial"/>
          <w:sz w:val="16"/>
          <w:szCs w:val="16"/>
        </w:rPr>
        <w:t xml:space="preserve"> pertenecer a dicho Colegio, así como ser informado de actividades académicas y sociales desarrolladas por el mismo.</w:t>
      </w:r>
      <w:r w:rsidRPr="00692FDD">
        <w:rPr>
          <w:rFonts w:ascii="Arial" w:hAnsi="Arial" w:cs="Arial"/>
          <w:sz w:val="16"/>
          <w:szCs w:val="16"/>
        </w:rPr>
        <w:t xml:space="preserve"> Si requiere mayor información puede acceder a nuestro aviso de </w:t>
      </w:r>
      <w:r w:rsidR="00D052B0">
        <w:rPr>
          <w:rFonts w:ascii="Arial" w:hAnsi="Arial" w:cs="Arial"/>
          <w:sz w:val="16"/>
          <w:szCs w:val="16"/>
        </w:rPr>
        <w:t xml:space="preserve">privacidad completo solicitándolo a: </w:t>
      </w:r>
      <w:hyperlink r:id="rId7" w:history="1">
        <w:r w:rsidR="00D052B0" w:rsidRPr="00791053">
          <w:rPr>
            <w:rStyle w:val="Hipervnculo"/>
            <w:rFonts w:ascii="Arial" w:hAnsi="Arial" w:cs="Arial"/>
            <w:sz w:val="16"/>
            <w:szCs w:val="16"/>
          </w:rPr>
          <w:t>colmich@prodigy.net.mx</w:t>
        </w:r>
      </w:hyperlink>
      <w:r w:rsidR="00D052B0">
        <w:rPr>
          <w:rFonts w:ascii="Arial" w:hAnsi="Arial" w:cs="Arial"/>
          <w:sz w:val="16"/>
          <w:szCs w:val="16"/>
        </w:rPr>
        <w:t xml:space="preserve"> </w:t>
      </w:r>
    </w:p>
    <w:sectPr w:rsidR="00692FDD" w:rsidRPr="00692FDD" w:rsidSect="005E0526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C2" w:rsidRDefault="005811C2" w:rsidP="0090085F">
      <w:r>
        <w:separator/>
      </w:r>
    </w:p>
  </w:endnote>
  <w:endnote w:type="continuationSeparator" w:id="0">
    <w:p w:rsidR="005811C2" w:rsidRDefault="005811C2" w:rsidP="0090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1834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80116" w:rsidRDefault="007B630B">
            <w:pPr>
              <w:pStyle w:val="Piedepgina"/>
              <w:jc w:val="right"/>
            </w:pPr>
            <w:r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75" type="#_x0000_t32" style="position:absolute;left:0;text-align:left;margin-left:2.35pt;margin-top:6.8pt;width:499pt;height:0;z-index:251660288;mso-position-horizontal-relative:text;mso-position-vertical-relative:text" o:connectortype="straight"/>
              </w:pict>
            </w:r>
          </w:p>
          <w:p w:rsidR="00D80116" w:rsidRDefault="00D80116">
            <w:pPr>
              <w:pStyle w:val="Piedepgina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Contadores y Universitarios en Total Acción (CUENTA) – Solicitud de Afiliación                                                  </w:t>
            </w:r>
            <w:r w:rsidRPr="009B20C0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7B630B" w:rsidRPr="009B20C0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9B20C0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7B630B" w:rsidRPr="009B20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52B0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B630B" w:rsidRPr="009B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B20C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7B630B" w:rsidRPr="009B20C0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9B20C0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7B630B" w:rsidRPr="009B20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52B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7B630B" w:rsidRPr="009B20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80116" w:rsidRDefault="00D801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C2" w:rsidRDefault="005811C2" w:rsidP="0090085F">
      <w:r>
        <w:separator/>
      </w:r>
    </w:p>
  </w:footnote>
  <w:footnote w:type="continuationSeparator" w:id="0">
    <w:p w:rsidR="005811C2" w:rsidRDefault="005811C2" w:rsidP="0090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6" w:rsidRDefault="00D801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45085</wp:posOffset>
          </wp:positionV>
          <wp:extent cx="1381125" cy="514350"/>
          <wp:effectExtent l="19050" t="0" r="9525" b="0"/>
          <wp:wrapNone/>
          <wp:docPr id="6" name="Imagen 5" descr="C:\Users\Miguel\Documents\Mis documentos\COLMICH Juvenil\Loco Cuentas Col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Miguel\Documents\Mis documentos\COLMICH Juvenil\Loco Cuentas Color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5612130" cy="714375"/>
          <wp:effectExtent l="19050" t="0" r="7620" b="0"/>
          <wp:wrapNone/>
          <wp:docPr id="5" name="Imagen 4" descr="http://www.ccpmich.com/top_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://www.ccpmich.com/top_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0116" w:rsidRDefault="00D80116">
    <w:pPr>
      <w:pStyle w:val="Encabezado"/>
    </w:pPr>
  </w:p>
  <w:p w:rsidR="00D80116" w:rsidRDefault="00D80116">
    <w:pPr>
      <w:pStyle w:val="Encabezado"/>
    </w:pPr>
  </w:p>
  <w:p w:rsidR="00D80116" w:rsidRDefault="00D80116">
    <w:pPr>
      <w:pStyle w:val="Encabezado"/>
    </w:pPr>
  </w:p>
  <w:p w:rsidR="00D80116" w:rsidRDefault="00D80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45BE"/>
    <w:multiLevelType w:val="hybridMultilevel"/>
    <w:tmpl w:val="AC8E3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2290"/>
    <o:shapelayout v:ext="edit">
      <o:idmap v:ext="edit" data="3"/>
      <o:rules v:ext="edit"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6CF9"/>
    <w:rsid w:val="0000463B"/>
    <w:rsid w:val="000734E3"/>
    <w:rsid w:val="00221C05"/>
    <w:rsid w:val="0030764E"/>
    <w:rsid w:val="003D4CA7"/>
    <w:rsid w:val="00437449"/>
    <w:rsid w:val="00542B1B"/>
    <w:rsid w:val="005811C2"/>
    <w:rsid w:val="00590D56"/>
    <w:rsid w:val="005E0526"/>
    <w:rsid w:val="00606EFA"/>
    <w:rsid w:val="00692FDD"/>
    <w:rsid w:val="006E0594"/>
    <w:rsid w:val="007B630B"/>
    <w:rsid w:val="007C4039"/>
    <w:rsid w:val="00870A6F"/>
    <w:rsid w:val="008B45AB"/>
    <w:rsid w:val="008B77E6"/>
    <w:rsid w:val="008D1411"/>
    <w:rsid w:val="008F3E72"/>
    <w:rsid w:val="0090085F"/>
    <w:rsid w:val="009411F0"/>
    <w:rsid w:val="00976F55"/>
    <w:rsid w:val="009B20C0"/>
    <w:rsid w:val="00A2437F"/>
    <w:rsid w:val="00A97098"/>
    <w:rsid w:val="00AA21CF"/>
    <w:rsid w:val="00AF6CF9"/>
    <w:rsid w:val="00B034DD"/>
    <w:rsid w:val="00B47932"/>
    <w:rsid w:val="00C07AEF"/>
    <w:rsid w:val="00D052B0"/>
    <w:rsid w:val="00D80116"/>
    <w:rsid w:val="00F24C69"/>
    <w:rsid w:val="00FB0D7E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0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85F"/>
  </w:style>
  <w:style w:type="paragraph" w:styleId="Piedepgina">
    <w:name w:val="footer"/>
    <w:basedOn w:val="Normal"/>
    <w:link w:val="PiedepginaCar"/>
    <w:uiPriority w:val="99"/>
    <w:unhideWhenUsed/>
    <w:rsid w:val="00900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85F"/>
  </w:style>
  <w:style w:type="paragraph" w:styleId="Textodeglobo">
    <w:name w:val="Balloon Text"/>
    <w:basedOn w:val="Normal"/>
    <w:link w:val="TextodegloboCar"/>
    <w:uiPriority w:val="99"/>
    <w:semiHidden/>
    <w:unhideWhenUsed/>
    <w:rsid w:val="00900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85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D4CA7"/>
    <w:rPr>
      <w:color w:val="808080"/>
    </w:rPr>
  </w:style>
  <w:style w:type="paragraph" w:styleId="Prrafodelista">
    <w:name w:val="List Paragraph"/>
    <w:basedOn w:val="Normal"/>
    <w:uiPriority w:val="34"/>
    <w:qFormat/>
    <w:rsid w:val="003076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5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9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8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8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0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7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55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5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84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7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6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68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933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170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39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21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023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544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85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97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274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64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437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93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93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49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97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538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37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62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2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25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888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mich@prodigy.net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NormalEmai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110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17</cp:revision>
  <dcterms:created xsi:type="dcterms:W3CDTF">2013-04-23T00:02:00Z</dcterms:created>
  <dcterms:modified xsi:type="dcterms:W3CDTF">2013-05-07T01:23:00Z</dcterms:modified>
</cp:coreProperties>
</file>